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7" w:rsidRDefault="002010B4" w:rsidP="002608EB">
      <w:pPr>
        <w:tabs>
          <w:tab w:val="left" w:pos="1307"/>
        </w:tabs>
        <w:spacing w:line="96" w:lineRule="exact"/>
        <w:ind w:left="1134" w:right="141"/>
        <w:rPr>
          <w:rFonts w:ascii="Times New Roman"/>
          <w:color w:val="A5A5A5"/>
          <w:spacing w:val="-396"/>
          <w:w w:val="110"/>
          <w:sz w:val="18"/>
        </w:rPr>
      </w:pPr>
      <w:r>
        <w:rPr>
          <w:rFonts w:ascii="Times New Roman"/>
          <w:color w:val="A5A5A5"/>
          <w:spacing w:val="-396"/>
          <w:w w:val="110"/>
          <w:sz w:val="18"/>
        </w:rPr>
        <w:t>-</w:t>
      </w:r>
    </w:p>
    <w:p w:rsidR="002608EB" w:rsidRDefault="002608EB" w:rsidP="002608EB">
      <w:pPr>
        <w:tabs>
          <w:tab w:val="left" w:pos="1307"/>
        </w:tabs>
        <w:spacing w:line="96" w:lineRule="exact"/>
        <w:ind w:left="1134" w:right="141"/>
        <w:rPr>
          <w:rFonts w:ascii="Times New Roman"/>
          <w:color w:val="A5A5A5"/>
          <w:spacing w:val="-396"/>
          <w:w w:val="110"/>
          <w:sz w:val="18"/>
        </w:rPr>
      </w:pPr>
    </w:p>
    <w:p w:rsidR="002608EB" w:rsidRDefault="002608EB" w:rsidP="002608EB">
      <w:pPr>
        <w:tabs>
          <w:tab w:val="left" w:pos="1307"/>
        </w:tabs>
        <w:spacing w:line="96" w:lineRule="exact"/>
        <w:ind w:left="1134" w:right="141"/>
        <w:rPr>
          <w:rFonts w:ascii="Times New Roman"/>
          <w:color w:val="A5A5A5"/>
          <w:spacing w:val="-396"/>
          <w:w w:val="110"/>
          <w:sz w:val="18"/>
        </w:rPr>
      </w:pPr>
    </w:p>
    <w:p w:rsidR="002608EB" w:rsidRDefault="002608EB" w:rsidP="002608EB">
      <w:pPr>
        <w:tabs>
          <w:tab w:val="left" w:pos="1307"/>
        </w:tabs>
        <w:spacing w:line="96" w:lineRule="exact"/>
        <w:ind w:left="1134" w:right="141"/>
        <w:rPr>
          <w:rFonts w:ascii="Times New Roman"/>
          <w:color w:val="A5A5A5"/>
          <w:spacing w:val="-396"/>
          <w:w w:val="110"/>
          <w:sz w:val="18"/>
        </w:rPr>
      </w:pPr>
    </w:p>
    <w:p w:rsidR="002608EB" w:rsidRDefault="002608EB" w:rsidP="002608EB">
      <w:pPr>
        <w:tabs>
          <w:tab w:val="left" w:pos="1307"/>
        </w:tabs>
        <w:spacing w:line="96" w:lineRule="exact"/>
        <w:ind w:left="1134" w:right="141"/>
        <w:rPr>
          <w:rFonts w:ascii="Times New Roman" w:eastAsia="Times New Roman" w:hAnsi="Times New Roman" w:cs="Times New Roman"/>
          <w:sz w:val="18"/>
          <w:szCs w:val="18"/>
        </w:rPr>
      </w:pPr>
    </w:p>
    <w:p w:rsidR="006B20E7" w:rsidRDefault="006B20E7" w:rsidP="002608EB">
      <w:pPr>
        <w:ind w:left="1134" w:right="141"/>
        <w:rPr>
          <w:rFonts w:ascii="Times New Roman" w:eastAsia="Times New Roman" w:hAnsi="Times New Roman" w:cs="Times New Roman"/>
          <w:sz w:val="18"/>
          <w:szCs w:val="18"/>
        </w:rPr>
      </w:pPr>
    </w:p>
    <w:p w:rsidR="006B20E7" w:rsidRDefault="006B20E7" w:rsidP="002608EB">
      <w:pPr>
        <w:ind w:left="1134" w:right="141"/>
        <w:rPr>
          <w:rFonts w:ascii="Times New Roman" w:eastAsia="Times New Roman" w:hAnsi="Times New Roman" w:cs="Times New Roman"/>
          <w:sz w:val="18"/>
          <w:szCs w:val="18"/>
        </w:rPr>
      </w:pPr>
    </w:p>
    <w:p w:rsidR="006B20E7" w:rsidRDefault="006B20E7" w:rsidP="002608EB">
      <w:pPr>
        <w:ind w:left="1134" w:right="141"/>
        <w:rPr>
          <w:rFonts w:ascii="Times New Roman" w:eastAsia="Times New Roman" w:hAnsi="Times New Roman" w:cs="Times New Roman"/>
        </w:rPr>
      </w:pPr>
    </w:p>
    <w:p w:rsidR="006B20E7" w:rsidRDefault="002010B4" w:rsidP="002608EB">
      <w:pPr>
        <w:ind w:left="993" w:right="141" w:hanging="141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color w:val="4D6E8E"/>
          <w:sz w:val="35"/>
        </w:rPr>
        <w:t>Zahtjev</w:t>
      </w:r>
      <w:r>
        <w:rPr>
          <w:rFonts w:ascii="Times New Roman"/>
          <w:b/>
          <w:color w:val="4D6E8E"/>
          <w:spacing w:val="19"/>
          <w:sz w:val="35"/>
        </w:rPr>
        <w:t xml:space="preserve"> </w:t>
      </w:r>
      <w:r>
        <w:rPr>
          <w:rFonts w:ascii="Times New Roman"/>
          <w:b/>
          <w:color w:val="4D6E8E"/>
          <w:sz w:val="35"/>
        </w:rPr>
        <w:t>za</w:t>
      </w:r>
      <w:r>
        <w:rPr>
          <w:rFonts w:ascii="Times New Roman"/>
          <w:b/>
          <w:color w:val="4D6E8E"/>
          <w:spacing w:val="8"/>
          <w:sz w:val="35"/>
        </w:rPr>
        <w:t xml:space="preserve"> </w:t>
      </w:r>
      <w:r>
        <w:rPr>
          <w:rFonts w:ascii="Times New Roman"/>
          <w:b/>
          <w:color w:val="4D6E8E"/>
          <w:sz w:val="35"/>
        </w:rPr>
        <w:t>ispravkom</w:t>
      </w:r>
      <w:r>
        <w:rPr>
          <w:rFonts w:ascii="Times New Roman"/>
          <w:b/>
          <w:color w:val="4D6E8E"/>
          <w:spacing w:val="19"/>
          <w:sz w:val="35"/>
        </w:rPr>
        <w:t xml:space="preserve"> </w:t>
      </w:r>
      <w:r>
        <w:rPr>
          <w:rFonts w:ascii="Times New Roman"/>
          <w:b/>
          <w:color w:val="4D6E8E"/>
          <w:sz w:val="35"/>
        </w:rPr>
        <w:t>ocjene</w:t>
      </w:r>
      <w:r>
        <w:rPr>
          <w:rFonts w:ascii="Times New Roman"/>
          <w:b/>
          <w:color w:val="4D6E8E"/>
          <w:spacing w:val="16"/>
          <w:sz w:val="35"/>
        </w:rPr>
        <w:t xml:space="preserve"> </w:t>
      </w:r>
      <w:r>
        <w:rPr>
          <w:rFonts w:ascii="Times New Roman"/>
          <w:b/>
          <w:color w:val="4D6E8E"/>
          <w:sz w:val="35"/>
        </w:rPr>
        <w:t>u</w:t>
      </w:r>
      <w:r>
        <w:rPr>
          <w:rFonts w:ascii="Times New Roman"/>
          <w:b/>
          <w:color w:val="4D6E8E"/>
          <w:spacing w:val="-5"/>
          <w:sz w:val="35"/>
        </w:rPr>
        <w:t xml:space="preserve"> </w:t>
      </w:r>
      <w:r>
        <w:rPr>
          <w:rFonts w:ascii="Times New Roman"/>
          <w:b/>
          <w:color w:val="4D6E8E"/>
          <w:sz w:val="35"/>
        </w:rPr>
        <w:t>e-Dnevniku</w:t>
      </w:r>
    </w:p>
    <w:p w:rsidR="006B20E7" w:rsidRPr="0020439B" w:rsidRDefault="002010B4" w:rsidP="002608EB">
      <w:pPr>
        <w:spacing w:before="5"/>
        <w:ind w:left="1134" w:right="141"/>
        <w:jc w:val="center"/>
        <w:rPr>
          <w:rFonts w:ascii="Times New Roman"/>
          <w:color w:val="4D6E8E"/>
          <w:sz w:val="35"/>
        </w:rPr>
      </w:pPr>
      <w:r w:rsidRPr="0020439B">
        <w:rPr>
          <w:rFonts w:ascii="Times New Roman"/>
          <w:color w:val="4D6E8E"/>
          <w:sz w:val="35"/>
        </w:rPr>
        <w:t>(</w:t>
      </w:r>
      <w:r w:rsidR="00EB42AA" w:rsidRPr="0020439B">
        <w:rPr>
          <w:rFonts w:ascii="Times New Roman"/>
          <w:color w:val="4D6E8E"/>
          <w:sz w:val="35"/>
        </w:rPr>
        <w:t>š</w:t>
      </w:r>
      <w:r w:rsidRPr="0020439B">
        <w:rPr>
          <w:rFonts w:ascii="Times New Roman"/>
          <w:color w:val="4D6E8E"/>
          <w:sz w:val="35"/>
        </w:rPr>
        <w:t>kolska godina  201</w:t>
      </w:r>
      <w:r w:rsidR="005B2A4D">
        <w:rPr>
          <w:rFonts w:ascii="Times New Roman"/>
          <w:color w:val="4D6E8E"/>
          <w:sz w:val="35"/>
        </w:rPr>
        <w:t>8</w:t>
      </w:r>
      <w:r w:rsidRPr="0020439B">
        <w:rPr>
          <w:rFonts w:ascii="Times New Roman"/>
          <w:color w:val="4D6E8E"/>
          <w:sz w:val="35"/>
        </w:rPr>
        <w:t>./201</w:t>
      </w:r>
      <w:r w:rsidR="005B2A4D">
        <w:rPr>
          <w:rFonts w:ascii="Times New Roman"/>
          <w:color w:val="4D6E8E"/>
          <w:sz w:val="35"/>
        </w:rPr>
        <w:t>9</w:t>
      </w:r>
      <w:r w:rsidRPr="0020439B">
        <w:rPr>
          <w:rFonts w:ascii="Times New Roman"/>
          <w:color w:val="4D6E8E"/>
          <w:sz w:val="35"/>
        </w:rPr>
        <w:t>.)</w:t>
      </w:r>
    </w:p>
    <w:p w:rsidR="006B20E7" w:rsidRDefault="006B20E7" w:rsidP="002608EB">
      <w:pPr>
        <w:ind w:left="1134" w:right="141"/>
        <w:rPr>
          <w:rFonts w:ascii="Times New Roman" w:eastAsia="Times New Roman" w:hAnsi="Times New Roman" w:cs="Times New Roman"/>
          <w:sz w:val="20"/>
          <w:szCs w:val="20"/>
        </w:rPr>
      </w:pPr>
    </w:p>
    <w:p w:rsidR="006B20E7" w:rsidRDefault="006B20E7" w:rsidP="002608EB">
      <w:pPr>
        <w:ind w:left="1134" w:right="141"/>
        <w:rPr>
          <w:rFonts w:ascii="Times New Roman" w:eastAsia="Times New Roman" w:hAnsi="Times New Roman" w:cs="Times New Roman"/>
          <w:sz w:val="20"/>
          <w:szCs w:val="20"/>
        </w:rPr>
      </w:pPr>
    </w:p>
    <w:p w:rsidR="006B20E7" w:rsidRDefault="006B20E7" w:rsidP="002608EB">
      <w:pPr>
        <w:spacing w:before="5"/>
        <w:ind w:left="1134" w:right="14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37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0"/>
      </w:tblGrid>
      <w:tr w:rsidR="008200E8" w:rsidTr="00451146">
        <w:trPr>
          <w:trHeight w:hRule="exact" w:val="697"/>
        </w:trPr>
        <w:tc>
          <w:tcPr>
            <w:tcW w:w="2835" w:type="dxa"/>
          </w:tcPr>
          <w:p w:rsidR="002608EB" w:rsidRPr="00451146" w:rsidRDefault="002608EB" w:rsidP="002608EB">
            <w:pPr>
              <w:pStyle w:val="TableParagraph"/>
              <w:tabs>
                <w:tab w:val="left" w:pos="2527"/>
              </w:tabs>
              <w:spacing w:line="275" w:lineRule="exact"/>
              <w:ind w:left="1134" w:right="141"/>
              <w:jc w:val="center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</w:p>
          <w:p w:rsidR="008200E8" w:rsidRPr="00451146" w:rsidRDefault="002608EB" w:rsidP="002608EB">
            <w:pPr>
              <w:pStyle w:val="TableParagraph"/>
              <w:tabs>
                <w:tab w:val="left" w:pos="2527"/>
              </w:tabs>
              <w:spacing w:line="275" w:lineRule="exact"/>
              <w:ind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  <w:r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20439B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Nastavni</w:t>
            </w:r>
            <w:r w:rsidR="00BB1570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k:</w:t>
            </w:r>
            <w:r w:rsidR="00BB1570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ab/>
            </w:r>
          </w:p>
          <w:p w:rsidR="008200E8" w:rsidRPr="00451146" w:rsidRDefault="008200E8" w:rsidP="002608EB">
            <w:pPr>
              <w:pStyle w:val="TableParagraph"/>
              <w:spacing w:line="233" w:lineRule="exact"/>
              <w:ind w:left="1134" w:right="141"/>
              <w:jc w:val="right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</w:p>
        </w:tc>
        <w:tc>
          <w:tcPr>
            <w:tcW w:w="7090" w:type="dxa"/>
            <w:vAlign w:val="center"/>
          </w:tcPr>
          <w:p w:rsidR="008200E8" w:rsidRPr="006C295C" w:rsidRDefault="00CD0200" w:rsidP="005510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944064166"/>
                <w:placeholder>
                  <w:docPart w:val="9C36FDCEE43746658DF22C175F264EE2"/>
                </w:placeholder>
                <w:showingPlcHdr/>
                <w:text/>
              </w:sdtPr>
              <w:sdtEndPr/>
              <w:sdtContent>
                <w:r w:rsidR="00551074" w:rsidRPr="00934026">
                  <w:rPr>
                    <w:rStyle w:val="Tekstrezerviranogmjesta"/>
                  </w:rPr>
                  <w:t>Click here to enter text.</w:t>
                </w:r>
              </w:sdtContent>
            </w:sdt>
          </w:p>
        </w:tc>
      </w:tr>
      <w:tr w:rsidR="006B20E7" w:rsidTr="00451146">
        <w:trPr>
          <w:trHeight w:hRule="exact" w:val="645"/>
        </w:trPr>
        <w:tc>
          <w:tcPr>
            <w:tcW w:w="2835" w:type="dxa"/>
          </w:tcPr>
          <w:p w:rsidR="006B20E7" w:rsidRPr="00451146" w:rsidRDefault="002608EB" w:rsidP="002608EB">
            <w:pPr>
              <w:pStyle w:val="TableParagraph"/>
              <w:spacing w:before="160"/>
              <w:ind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  <w:r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2010B4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Razred:</w:t>
            </w:r>
          </w:p>
        </w:tc>
        <w:tc>
          <w:tcPr>
            <w:tcW w:w="7090" w:type="dxa"/>
            <w:vAlign w:val="center"/>
          </w:tcPr>
          <w:p w:rsidR="006B20E7" w:rsidRPr="006C295C" w:rsidRDefault="00CD0200" w:rsidP="0055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24226793"/>
                <w:placeholder>
                  <w:docPart w:val="9C36FDCEE43746658DF22C175F264EE2"/>
                </w:placeholder>
                <w:showingPlcHdr/>
                <w:text/>
              </w:sdtPr>
              <w:sdtEndPr/>
              <w:sdtContent>
                <w:r w:rsidR="00551074" w:rsidRPr="00934026">
                  <w:rPr>
                    <w:rStyle w:val="Tekstrezerviranogmjesta"/>
                  </w:rPr>
                  <w:t>Click here to enter text.</w:t>
                </w:r>
              </w:sdtContent>
            </w:sdt>
          </w:p>
        </w:tc>
      </w:tr>
      <w:tr w:rsidR="008200E8" w:rsidTr="00451146">
        <w:trPr>
          <w:trHeight w:hRule="exact" w:val="760"/>
        </w:trPr>
        <w:tc>
          <w:tcPr>
            <w:tcW w:w="2835" w:type="dxa"/>
          </w:tcPr>
          <w:p w:rsidR="008200E8" w:rsidRPr="00451146" w:rsidRDefault="002608EB" w:rsidP="002608EB">
            <w:pPr>
              <w:pStyle w:val="TableParagraph"/>
              <w:spacing w:before="172"/>
              <w:ind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  <w:r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Ime</w:t>
            </w:r>
            <w:r w:rsidR="008200E8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učenika:</w:t>
            </w:r>
          </w:p>
        </w:tc>
        <w:tc>
          <w:tcPr>
            <w:tcW w:w="7090" w:type="dxa"/>
            <w:vAlign w:val="center"/>
          </w:tcPr>
          <w:p w:rsidR="008200E8" w:rsidRPr="006C295C" w:rsidRDefault="00CD0200" w:rsidP="006133D8">
            <w:pPr>
              <w:pStyle w:val="TableParagraph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39490346"/>
                <w:placeholder>
                  <w:docPart w:val="9C36FDCEE43746658DF22C175F264EE2"/>
                </w:placeholder>
                <w:showingPlcHdr/>
                <w:text/>
              </w:sdtPr>
              <w:sdtEndPr/>
              <w:sdtContent>
                <w:r w:rsidR="006133D8" w:rsidRPr="00934026">
                  <w:rPr>
                    <w:rStyle w:val="Tekstrezerviranogmjesta"/>
                  </w:rPr>
                  <w:t>Click here to enter text.</w:t>
                </w:r>
              </w:sdtContent>
            </w:sdt>
          </w:p>
        </w:tc>
      </w:tr>
      <w:tr w:rsidR="008200E8" w:rsidTr="00451146">
        <w:trPr>
          <w:trHeight w:val="1334"/>
        </w:trPr>
        <w:tc>
          <w:tcPr>
            <w:tcW w:w="2835" w:type="dxa"/>
          </w:tcPr>
          <w:p w:rsidR="002608EB" w:rsidRPr="00451146" w:rsidRDefault="002608EB" w:rsidP="002608EB">
            <w:pPr>
              <w:pStyle w:val="TableParagraph"/>
              <w:spacing w:line="159" w:lineRule="exact"/>
              <w:ind w:left="1134" w:right="141"/>
              <w:jc w:val="right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</w:p>
          <w:p w:rsidR="008200E8" w:rsidRPr="00451146" w:rsidRDefault="008200E8" w:rsidP="002608EB">
            <w:pPr>
              <w:pStyle w:val="TableParagraph"/>
              <w:spacing w:line="159" w:lineRule="exact"/>
              <w:ind w:left="1134" w:right="141"/>
              <w:jc w:val="right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</w:p>
          <w:p w:rsidR="008200E8" w:rsidRPr="00451146" w:rsidRDefault="00B56EBF" w:rsidP="002608EB">
            <w:pPr>
              <w:pStyle w:val="TableParagraph"/>
              <w:spacing w:before="20"/>
              <w:ind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Predmet:</w:t>
            </w:r>
          </w:p>
          <w:p w:rsidR="008200E8" w:rsidRPr="00451146" w:rsidRDefault="00B56EBF" w:rsidP="002608EB">
            <w:pPr>
              <w:pStyle w:val="TableParagraph"/>
              <w:spacing w:before="9"/>
              <w:ind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(točan</w:t>
            </w:r>
            <w:r w:rsidR="008200E8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naziv predmeta)</w:t>
            </w:r>
          </w:p>
        </w:tc>
        <w:tc>
          <w:tcPr>
            <w:tcW w:w="7090" w:type="dxa"/>
            <w:vAlign w:val="center"/>
          </w:tcPr>
          <w:p w:rsidR="008200E8" w:rsidRPr="006C295C" w:rsidRDefault="00CD0200" w:rsidP="006133D8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2532581"/>
                <w:placeholder>
                  <w:docPart w:val="9C36FDCEE43746658DF22C175F264EE2"/>
                </w:placeholder>
                <w:showingPlcHdr/>
                <w:text/>
              </w:sdtPr>
              <w:sdtEndPr/>
              <w:sdtContent>
                <w:r w:rsidR="006133D8" w:rsidRPr="00934026">
                  <w:rPr>
                    <w:rStyle w:val="Tekstrezerviranogmjesta"/>
                  </w:rPr>
                  <w:t>Click here to enter text.</w:t>
                </w:r>
              </w:sdtContent>
            </w:sdt>
          </w:p>
        </w:tc>
      </w:tr>
      <w:tr w:rsidR="008200E8" w:rsidTr="00451146">
        <w:trPr>
          <w:trHeight w:hRule="exact" w:val="1285"/>
        </w:trPr>
        <w:tc>
          <w:tcPr>
            <w:tcW w:w="2835" w:type="dxa"/>
          </w:tcPr>
          <w:p w:rsidR="008200E8" w:rsidRPr="00451146" w:rsidRDefault="008200E8" w:rsidP="002608EB">
            <w:pPr>
              <w:pStyle w:val="TableParagraph"/>
              <w:ind w:left="1134"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</w:p>
          <w:p w:rsidR="008200E8" w:rsidRPr="00451146" w:rsidRDefault="002608EB" w:rsidP="002608EB">
            <w:pPr>
              <w:pStyle w:val="TableParagraph"/>
              <w:spacing w:before="187"/>
              <w:ind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  <w:r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Ocjena</w:t>
            </w:r>
            <w:r w:rsidR="008200E8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koja</w:t>
            </w:r>
            <w:r w:rsidR="008200E8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se</w:t>
            </w:r>
            <w:r w:rsidR="008200E8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briše:</w:t>
            </w:r>
          </w:p>
        </w:tc>
        <w:tc>
          <w:tcPr>
            <w:tcW w:w="7090" w:type="dxa"/>
            <w:vAlign w:val="center"/>
          </w:tcPr>
          <w:p w:rsidR="008200E8" w:rsidRPr="006C295C" w:rsidRDefault="00CD0200" w:rsidP="006133D8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62845409"/>
                <w:placeholder>
                  <w:docPart w:val="9C36FDCEE43746658DF22C175F264EE2"/>
                </w:placeholder>
                <w:showingPlcHdr/>
                <w:text/>
              </w:sdtPr>
              <w:sdtEndPr/>
              <w:sdtContent>
                <w:r w:rsidR="006133D8" w:rsidRPr="00934026">
                  <w:rPr>
                    <w:rStyle w:val="Tekstrezerviranogmjesta"/>
                  </w:rPr>
                  <w:t>Click here to enter text.</w:t>
                </w:r>
              </w:sdtContent>
            </w:sdt>
          </w:p>
        </w:tc>
      </w:tr>
      <w:tr w:rsidR="008200E8" w:rsidTr="00451146">
        <w:trPr>
          <w:trHeight w:hRule="exact" w:val="968"/>
        </w:trPr>
        <w:tc>
          <w:tcPr>
            <w:tcW w:w="2835" w:type="dxa"/>
          </w:tcPr>
          <w:p w:rsidR="008200E8" w:rsidRPr="00451146" w:rsidRDefault="008200E8" w:rsidP="002608EB">
            <w:pPr>
              <w:pStyle w:val="TableParagraph"/>
              <w:spacing w:before="4"/>
              <w:ind w:left="1134"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</w:p>
          <w:p w:rsidR="008200E8" w:rsidRPr="00451146" w:rsidRDefault="002608EB" w:rsidP="002608EB">
            <w:pPr>
              <w:pStyle w:val="TableParagraph"/>
              <w:ind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  <w:r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Datum</w:t>
            </w:r>
            <w:r w:rsidR="008200E8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unosa</w:t>
            </w:r>
            <w:r w:rsidR="008200E8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8200E8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ocjen</w:t>
            </w:r>
            <w:r w:rsidR="008200E8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e:</w:t>
            </w:r>
          </w:p>
        </w:tc>
        <w:tc>
          <w:tcPr>
            <w:tcW w:w="7090" w:type="dxa"/>
            <w:vAlign w:val="center"/>
          </w:tcPr>
          <w:p w:rsidR="008200E8" w:rsidRPr="006C295C" w:rsidRDefault="00CD0200" w:rsidP="006133D8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8537704"/>
                <w:placeholder>
                  <w:docPart w:val="5FB72913A1F94E2E9E34C2EEA6B9875D"/>
                </w:placeholder>
                <w:showingPlcHdr/>
                <w:date w:fullDate="2016-05-19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133D8" w:rsidRPr="00934026">
                  <w:rPr>
                    <w:rStyle w:val="Tekstrezerviranogmjesta"/>
                  </w:rPr>
                  <w:t>Click here to enter a date.</w:t>
                </w:r>
              </w:sdtContent>
            </w:sdt>
          </w:p>
        </w:tc>
      </w:tr>
      <w:tr w:rsidR="006B20E7" w:rsidTr="00451146">
        <w:trPr>
          <w:trHeight w:hRule="exact" w:val="855"/>
        </w:trPr>
        <w:tc>
          <w:tcPr>
            <w:tcW w:w="2835" w:type="dxa"/>
          </w:tcPr>
          <w:p w:rsidR="006B20E7" w:rsidRPr="00451146" w:rsidRDefault="002608EB" w:rsidP="002608EB">
            <w:pPr>
              <w:pStyle w:val="TableParagraph"/>
              <w:spacing w:before="165"/>
              <w:ind w:right="141"/>
              <w:rPr>
                <w:rFonts w:ascii="Times New Roman" w:hAnsi="Times New Roman" w:cs="Times New Roman"/>
                <w:color w:val="4F5D72"/>
                <w:sz w:val="28"/>
                <w:szCs w:val="28"/>
              </w:rPr>
            </w:pPr>
            <w:r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</w:t>
            </w:r>
            <w:r w:rsidR="002010B4" w:rsidRPr="0020439B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>Datum</w:t>
            </w:r>
            <w:r w:rsidR="002010B4" w:rsidRPr="00451146">
              <w:rPr>
                <w:rFonts w:ascii="Times New Roman" w:hAnsi="Times New Roman" w:cs="Times New Roman"/>
                <w:color w:val="4F5D72"/>
                <w:sz w:val="28"/>
                <w:szCs w:val="28"/>
              </w:rPr>
              <w:t xml:space="preserve"> zahtjeva:</w:t>
            </w:r>
          </w:p>
        </w:tc>
        <w:tc>
          <w:tcPr>
            <w:tcW w:w="7090" w:type="dxa"/>
            <w:vAlign w:val="center"/>
          </w:tcPr>
          <w:p w:rsidR="006B20E7" w:rsidRPr="006C295C" w:rsidRDefault="00CD0200" w:rsidP="006133D8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77975454"/>
                <w:placeholder>
                  <w:docPart w:val="5FB72913A1F94E2E9E34C2EEA6B9875D"/>
                </w:placeholder>
                <w:showingPlcHdr/>
                <w:date w:fullDate="2016-05-06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133D8" w:rsidRPr="00934026">
                  <w:rPr>
                    <w:rStyle w:val="Tekstrezerviranogmjesta"/>
                  </w:rPr>
                  <w:t>Click here to enter a date.</w:t>
                </w:r>
              </w:sdtContent>
            </w:sdt>
          </w:p>
        </w:tc>
      </w:tr>
    </w:tbl>
    <w:p w:rsidR="006B20E7" w:rsidRDefault="006B20E7" w:rsidP="002608EB">
      <w:pPr>
        <w:ind w:left="1134" w:right="141"/>
        <w:rPr>
          <w:rFonts w:ascii="Times New Roman" w:eastAsia="Times New Roman" w:hAnsi="Times New Roman" w:cs="Times New Roman"/>
          <w:sz w:val="20"/>
          <w:szCs w:val="20"/>
        </w:rPr>
      </w:pPr>
    </w:p>
    <w:p w:rsidR="006B20E7" w:rsidRDefault="006B20E7" w:rsidP="002608EB">
      <w:pPr>
        <w:spacing w:before="9"/>
        <w:ind w:left="1134" w:right="141"/>
        <w:rPr>
          <w:rFonts w:ascii="Times New Roman" w:eastAsia="Times New Roman" w:hAnsi="Times New Roman" w:cs="Times New Roman"/>
          <w:sz w:val="21"/>
          <w:szCs w:val="21"/>
        </w:rPr>
      </w:pPr>
    </w:p>
    <w:p w:rsidR="006B20E7" w:rsidRDefault="00B56EBF" w:rsidP="00B56EBF">
      <w:pPr>
        <w:pStyle w:val="Tijeloteksta"/>
        <w:spacing w:before="65"/>
        <w:ind w:left="7920" w:right="141"/>
        <w:rPr>
          <w:rFonts w:eastAsiaTheme="minorHAnsi" w:cs="Times New Roman"/>
          <w:color w:val="FF0D0D"/>
          <w:sz w:val="28"/>
          <w:szCs w:val="28"/>
        </w:rPr>
      </w:pPr>
      <w:r>
        <w:rPr>
          <w:color w:val="CA6E64"/>
          <w:sz w:val="28"/>
          <w:szCs w:val="28"/>
        </w:rPr>
        <w:t xml:space="preserve">     </w:t>
      </w:r>
      <w:r w:rsidR="00BA3C5F" w:rsidRPr="00B56EBF">
        <w:rPr>
          <w:rFonts w:eastAsiaTheme="minorHAnsi" w:cs="Times New Roman"/>
          <w:color w:val="FF0D0D"/>
          <w:sz w:val="28"/>
          <w:szCs w:val="28"/>
        </w:rPr>
        <w:t>Potpis nastavnika:</w:t>
      </w:r>
    </w:p>
    <w:p w:rsidR="00BA0829" w:rsidRPr="00B56EBF" w:rsidRDefault="00BA0829" w:rsidP="00B56EBF">
      <w:pPr>
        <w:pStyle w:val="Tijeloteksta"/>
        <w:spacing w:before="65"/>
        <w:ind w:left="7920" w:right="141"/>
        <w:rPr>
          <w:rFonts w:eastAsiaTheme="minorHAnsi" w:cs="Times New Roman"/>
          <w:color w:val="FF0D0D"/>
          <w:sz w:val="28"/>
          <w:szCs w:val="28"/>
        </w:rPr>
      </w:pPr>
    </w:p>
    <w:p w:rsidR="006B20E7" w:rsidRDefault="006B20E7" w:rsidP="002608EB">
      <w:pPr>
        <w:ind w:left="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6B20E7" w:rsidRPr="00B80EA2" w:rsidRDefault="00B80EA2" w:rsidP="002608EB">
      <w:pPr>
        <w:ind w:left="1134" w:right="141"/>
        <w:rPr>
          <w:rFonts w:ascii="Times New Roman" w:eastAsia="Times New Roman" w:hAnsi="Times New Roman"/>
          <w:color w:val="4F5D72"/>
          <w:sz w:val="27"/>
          <w:szCs w:val="27"/>
        </w:rPr>
      </w:pPr>
      <w:r w:rsidRPr="00B80EA2">
        <w:rPr>
          <w:rFonts w:ascii="Times New Roman" w:eastAsia="Times New Roman" w:hAnsi="Times New Roman"/>
          <w:color w:val="4F5D72"/>
          <w:sz w:val="27"/>
          <w:szCs w:val="27"/>
        </w:rPr>
        <w:t>……….……….……….……….……….……….……….……….……….……….………</w:t>
      </w:r>
    </w:p>
    <w:p w:rsidR="00B80EA2" w:rsidRDefault="00B80EA2" w:rsidP="002608EB">
      <w:pPr>
        <w:ind w:left="1134" w:right="141"/>
        <w:rPr>
          <w:rFonts w:ascii="Arial"/>
          <w:color w:val="697582"/>
          <w:spacing w:val="18"/>
          <w:w w:val="110"/>
          <w:sz w:val="28"/>
        </w:rPr>
      </w:pPr>
    </w:p>
    <w:p w:rsidR="00B80EA2" w:rsidRDefault="00B80EA2" w:rsidP="002608EB">
      <w:pPr>
        <w:ind w:left="1134" w:right="141"/>
        <w:rPr>
          <w:rFonts w:ascii="Arial" w:eastAsia="Arial" w:hAnsi="Arial" w:cs="Arial"/>
          <w:sz w:val="28"/>
          <w:szCs w:val="28"/>
        </w:rPr>
      </w:pPr>
    </w:p>
    <w:p w:rsidR="006B20E7" w:rsidRDefault="006B20E7" w:rsidP="002608EB">
      <w:pPr>
        <w:spacing w:before="1"/>
        <w:ind w:left="1134" w:right="141"/>
        <w:rPr>
          <w:rFonts w:ascii="Arial" w:eastAsia="Arial" w:hAnsi="Arial" w:cs="Arial"/>
          <w:sz w:val="29"/>
          <w:szCs w:val="29"/>
        </w:rPr>
      </w:pPr>
    </w:p>
    <w:p w:rsidR="006B20E7" w:rsidRDefault="002010B4" w:rsidP="002608EB">
      <w:pPr>
        <w:pStyle w:val="Tijeloteksta"/>
        <w:ind w:left="1134" w:right="141"/>
      </w:pPr>
      <w:r w:rsidRPr="00BA3C5F">
        <w:rPr>
          <w:rFonts w:eastAsiaTheme="minorHAnsi" w:cs="Times New Roman"/>
          <w:color w:val="4F5D72"/>
          <w:sz w:val="28"/>
          <w:szCs w:val="28"/>
        </w:rPr>
        <w:t>Gre</w:t>
      </w:r>
      <w:r w:rsidR="00EB42AA" w:rsidRPr="00BA3C5F">
        <w:rPr>
          <w:rFonts w:eastAsiaTheme="minorHAnsi" w:cs="Times New Roman"/>
          <w:color w:val="4F5D72"/>
          <w:sz w:val="28"/>
          <w:szCs w:val="28"/>
        </w:rPr>
        <w:t>š</w:t>
      </w:r>
      <w:r w:rsidRPr="00BA3C5F">
        <w:rPr>
          <w:rFonts w:eastAsiaTheme="minorHAnsi" w:cs="Times New Roman"/>
          <w:color w:val="4F5D72"/>
          <w:sz w:val="28"/>
          <w:szCs w:val="28"/>
        </w:rPr>
        <w:t>ka ispravljena</w:t>
      </w:r>
      <w:r>
        <w:rPr>
          <w:color w:val="697582"/>
          <w:spacing w:val="26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-4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1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1"/>
        </w:rPr>
        <w:t xml:space="preserve"> </w:t>
      </w:r>
      <w:r>
        <w:rPr>
          <w:color w:val="697582"/>
        </w:rPr>
        <w:t>.</w:t>
      </w:r>
      <w:sdt>
        <w:sdtPr>
          <w:rPr>
            <w:color w:val="697582"/>
          </w:rPr>
          <w:id w:val="1340895644"/>
          <w:placeholder>
            <w:docPart w:val="5FB72913A1F94E2E9E34C2EEA6B9875D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133D8" w:rsidRPr="00934026">
            <w:rPr>
              <w:rStyle w:val="Tekstrezerviranogmjesta"/>
            </w:rPr>
            <w:t>Click here to enter a date.</w:t>
          </w:r>
        </w:sdtContent>
      </w:sdt>
      <w:r>
        <w:rPr>
          <w:color w:val="697582"/>
          <w:spacing w:val="1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2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5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7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1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6"/>
        </w:rPr>
        <w:t xml:space="preserve"> </w:t>
      </w:r>
      <w:r>
        <w:rPr>
          <w:color w:val="494B4B"/>
        </w:rPr>
        <w:t>.</w:t>
      </w:r>
      <w:r>
        <w:rPr>
          <w:color w:val="494B4B"/>
          <w:spacing w:val="7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-6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12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1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1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1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1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-5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1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1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6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11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12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1"/>
        </w:rPr>
        <w:t xml:space="preserve"> </w:t>
      </w:r>
      <w:r>
        <w:rPr>
          <w:color w:val="4F5D72"/>
        </w:rPr>
        <w:t>.</w:t>
      </w:r>
      <w:r>
        <w:rPr>
          <w:color w:val="4F5D72"/>
          <w:spacing w:val="6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-4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-5"/>
        </w:rPr>
        <w:t xml:space="preserve"> </w:t>
      </w:r>
      <w:r>
        <w:rPr>
          <w:color w:val="697582"/>
        </w:rPr>
        <w:t>.</w:t>
      </w:r>
      <w:r>
        <w:rPr>
          <w:color w:val="697582"/>
          <w:spacing w:val="1"/>
        </w:rPr>
        <w:t xml:space="preserve"> </w:t>
      </w:r>
      <w:r>
        <w:rPr>
          <w:color w:val="4F5D72"/>
        </w:rPr>
        <w:t>.</w:t>
      </w:r>
    </w:p>
    <w:p w:rsidR="006B20E7" w:rsidRDefault="002010B4" w:rsidP="00451146">
      <w:pPr>
        <w:spacing w:before="14"/>
        <w:ind w:left="4014" w:right="141" w:firstLine="3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97582"/>
          <w:sz w:val="23"/>
        </w:rPr>
        <w:t>(</w:t>
      </w:r>
      <w:r>
        <w:rPr>
          <w:rFonts w:ascii="Times New Roman"/>
          <w:color w:val="4F5D72"/>
          <w:spacing w:val="1"/>
          <w:sz w:val="23"/>
        </w:rPr>
        <w:t>datum</w:t>
      </w:r>
      <w:r>
        <w:rPr>
          <w:rFonts w:ascii="Times New Roman"/>
          <w:color w:val="4D6E8E"/>
          <w:sz w:val="23"/>
        </w:rPr>
        <w:t>)</w:t>
      </w:r>
    </w:p>
    <w:p w:rsidR="006B20E7" w:rsidRDefault="006B20E7" w:rsidP="002608EB">
      <w:pPr>
        <w:spacing w:before="8"/>
        <w:ind w:left="1134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6B20E7" w:rsidRDefault="002010B4" w:rsidP="002608EB">
      <w:pPr>
        <w:pStyle w:val="Tijeloteksta"/>
        <w:ind w:left="1134" w:right="141"/>
        <w:jc w:val="right"/>
      </w:pPr>
      <w:r>
        <w:rPr>
          <w:color w:val="697582"/>
          <w:spacing w:val="2"/>
        </w:rPr>
        <w:t>P</w:t>
      </w:r>
      <w:r>
        <w:rPr>
          <w:color w:val="4D6E8E"/>
          <w:spacing w:val="3"/>
        </w:rPr>
        <w:t>otpi</w:t>
      </w:r>
      <w:r>
        <w:rPr>
          <w:color w:val="697582"/>
          <w:spacing w:val="2"/>
        </w:rPr>
        <w:t>s</w:t>
      </w:r>
      <w:r>
        <w:rPr>
          <w:color w:val="697582"/>
          <w:spacing w:val="12"/>
        </w:rPr>
        <w:t xml:space="preserve"> </w:t>
      </w:r>
      <w:r>
        <w:rPr>
          <w:color w:val="4D6E8E"/>
        </w:rPr>
        <w:t>admin</w:t>
      </w:r>
      <w:r>
        <w:rPr>
          <w:color w:val="697582"/>
        </w:rPr>
        <w:t>i</w:t>
      </w:r>
      <w:r>
        <w:rPr>
          <w:color w:val="697582"/>
          <w:spacing w:val="1"/>
        </w:rPr>
        <w:t>s</w:t>
      </w:r>
      <w:r>
        <w:rPr>
          <w:color w:val="4D6E8E"/>
        </w:rPr>
        <w:t>tra</w:t>
      </w:r>
      <w:r>
        <w:rPr>
          <w:color w:val="4D6E8E"/>
          <w:spacing w:val="15"/>
        </w:rPr>
        <w:t>t</w:t>
      </w:r>
      <w:r>
        <w:rPr>
          <w:color w:val="697582"/>
          <w:spacing w:val="-3"/>
        </w:rPr>
        <w:t>o</w:t>
      </w:r>
      <w:r>
        <w:rPr>
          <w:color w:val="4D6E8E"/>
        </w:rPr>
        <w:t>r</w:t>
      </w:r>
      <w:r>
        <w:rPr>
          <w:color w:val="4D6E8E"/>
          <w:spacing w:val="25"/>
        </w:rPr>
        <w:t>a</w:t>
      </w:r>
      <w:r>
        <w:rPr>
          <w:color w:val="697582"/>
        </w:rPr>
        <w:t>:</w:t>
      </w:r>
    </w:p>
    <w:sectPr w:rsidR="006B20E7" w:rsidSect="00B80EA2">
      <w:type w:val="continuous"/>
      <w:pgSz w:w="12240" w:h="16840"/>
      <w:pgMar w:top="0" w:right="9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o2hCmdXsOhoNqmOt5OhVbAcYnMpOWGheZD56d+KEKljHx1OznGBvQk5Unt8b1oaBbm3WjVP8FZhJ9zu7P1RADQ==" w:salt="QdCgbP0AZOSMy4RB5uRZc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6"/>
    <w:rsid w:val="000A2E76"/>
    <w:rsid w:val="001516AA"/>
    <w:rsid w:val="00186AF0"/>
    <w:rsid w:val="001C3C70"/>
    <w:rsid w:val="002010B4"/>
    <w:rsid w:val="0020439B"/>
    <w:rsid w:val="002608EB"/>
    <w:rsid w:val="002E3529"/>
    <w:rsid w:val="003F3FC0"/>
    <w:rsid w:val="00451146"/>
    <w:rsid w:val="00551074"/>
    <w:rsid w:val="005B2A4D"/>
    <w:rsid w:val="006133D8"/>
    <w:rsid w:val="006529FF"/>
    <w:rsid w:val="006906D3"/>
    <w:rsid w:val="006B20E7"/>
    <w:rsid w:val="006C295C"/>
    <w:rsid w:val="00740983"/>
    <w:rsid w:val="00761283"/>
    <w:rsid w:val="00763066"/>
    <w:rsid w:val="007C1E3D"/>
    <w:rsid w:val="007F63AE"/>
    <w:rsid w:val="008200E8"/>
    <w:rsid w:val="008337C6"/>
    <w:rsid w:val="008659FF"/>
    <w:rsid w:val="008679E2"/>
    <w:rsid w:val="008B29C9"/>
    <w:rsid w:val="00983E46"/>
    <w:rsid w:val="00986502"/>
    <w:rsid w:val="00B56249"/>
    <w:rsid w:val="00B56EBF"/>
    <w:rsid w:val="00B80EA2"/>
    <w:rsid w:val="00BA0829"/>
    <w:rsid w:val="00BA3C5F"/>
    <w:rsid w:val="00BB1570"/>
    <w:rsid w:val="00BC504F"/>
    <w:rsid w:val="00BD5BBF"/>
    <w:rsid w:val="00C0588B"/>
    <w:rsid w:val="00C422D7"/>
    <w:rsid w:val="00CC6B74"/>
    <w:rsid w:val="00CD0200"/>
    <w:rsid w:val="00D8186E"/>
    <w:rsid w:val="00DF69D4"/>
    <w:rsid w:val="00EB42AA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/>
      <w:sz w:val="27"/>
      <w:szCs w:val="2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A0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829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D02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/>
      <w:sz w:val="27"/>
      <w:szCs w:val="2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A0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829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D0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n\AppData\Local\Microsoft\Windows\Temporary%20Internet%20Files\Content.Outlook\XLJVQZM8\Zahtjev%20za%20ispravkom%20ocjene%20u%20e-Dnevniku%202018__2019_prazan_obraz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36FDCEE43746658DF22C175F264E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705B49-B4B9-4910-A78A-D18C7BF2E13F}"/>
      </w:docPartPr>
      <w:docPartBody>
        <w:p w:rsidR="00000000" w:rsidRDefault="00C91853">
          <w:pPr>
            <w:pStyle w:val="9C36FDCEE43746658DF22C175F264EE2"/>
          </w:pPr>
          <w:r w:rsidRPr="00934026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5FB72913A1F94E2E9E34C2EEA6B987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6326D-01CA-475C-8F0C-E1A4EE6B2E1E}"/>
      </w:docPartPr>
      <w:docPartBody>
        <w:p w:rsidR="00000000" w:rsidRDefault="00C91853">
          <w:pPr>
            <w:pStyle w:val="5FB72913A1F94E2E9E34C2EEA6B9875D"/>
          </w:pPr>
          <w:r w:rsidRPr="00934026">
            <w:rPr>
              <w:rStyle w:val="Tekstrezerviranogmjest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53"/>
    <w:rsid w:val="00C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9C36FDCEE43746658DF22C175F264EE2">
    <w:name w:val="9C36FDCEE43746658DF22C175F264EE2"/>
  </w:style>
  <w:style w:type="paragraph" w:customStyle="1" w:styleId="5FB72913A1F94E2E9E34C2EEA6B9875D">
    <w:name w:val="5FB72913A1F94E2E9E34C2EEA6B987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9C36FDCEE43746658DF22C175F264EE2">
    <w:name w:val="9C36FDCEE43746658DF22C175F264EE2"/>
  </w:style>
  <w:style w:type="paragraph" w:customStyle="1" w:styleId="5FB72913A1F94E2E9E34C2EEA6B9875D">
    <w:name w:val="5FB72913A1F94E2E9E34C2EEA6B98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F342-6D41-4520-A752-B419E616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ispravkom ocjene u e-Dnevniku 2018__2019_prazan_obrazac.dotx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Edin</cp:lastModifiedBy>
  <cp:revision>1</cp:revision>
  <cp:lastPrinted>2016-05-16T19:30:00Z</cp:lastPrinted>
  <dcterms:created xsi:type="dcterms:W3CDTF">2018-09-24T07:59:00Z</dcterms:created>
  <dcterms:modified xsi:type="dcterms:W3CDTF">2018-09-24T07:59:00Z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2016-05-16T00:00:00Z</vt:filetime>
  </property>
</Properties>
</file>